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0BB4" w14:textId="77777777" w:rsidR="003A2D57" w:rsidRDefault="00033C21" w:rsidP="00033C21">
      <w:pPr>
        <w:jc w:val="center"/>
      </w:pPr>
      <w:r>
        <w:rPr>
          <w:noProof/>
        </w:rPr>
        <w:drawing>
          <wp:inline distT="0" distB="0" distL="0" distR="0" wp14:anchorId="51334FDB" wp14:editId="388B6884">
            <wp:extent cx="1428750" cy="1314450"/>
            <wp:effectExtent l="0" t="0" r="0" b="0"/>
            <wp:docPr id="1" name="Bilde 1" descr="cid:1dc994e6-a110-4de5-83f8-7a940ba351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1dc994e6-a110-4de5-83f8-7a940ba351b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AB45" w14:textId="77777777" w:rsidR="00BA5538" w:rsidRDefault="00033C21">
      <w:r>
        <w:t>Innkalling til Ekstra ordinært årsmøte</w:t>
      </w:r>
      <w:r>
        <w:tab/>
      </w:r>
    </w:p>
    <w:p w14:paraId="5555365B" w14:textId="77777777" w:rsidR="00BA5538" w:rsidRDefault="00BA5538">
      <w:r>
        <w:t>Alle våre medlemmer inviteres til ekstra ordinært årsmøte i Haugesund Ishockeyklubb</w:t>
      </w:r>
    </w:p>
    <w:p w14:paraId="4113150E" w14:textId="77777777" w:rsidR="00BA5538" w:rsidRDefault="00BA5538"/>
    <w:p w14:paraId="141B8551" w14:textId="77777777" w:rsidR="00BA5538" w:rsidRDefault="00BA5538">
      <w:r>
        <w:t>Saker på dagsorden:</w:t>
      </w:r>
    </w:p>
    <w:p w14:paraId="7ED635FC" w14:textId="0DD8FE11" w:rsidR="00BA5538" w:rsidRDefault="00721004">
      <w:r>
        <w:t>Allianse idrettslag</w:t>
      </w:r>
    </w:p>
    <w:p w14:paraId="42FE210C" w14:textId="77777777" w:rsidR="00BA5538" w:rsidRDefault="00BA5538" w:rsidP="00BA5538"/>
    <w:p w14:paraId="2A46B050" w14:textId="626D3A6C" w:rsidR="00BA5538" w:rsidRDefault="00BA5538" w:rsidP="00BA5538">
      <w:r>
        <w:t>Dato:</w:t>
      </w:r>
      <w:r>
        <w:tab/>
      </w:r>
      <w:r>
        <w:tab/>
      </w:r>
      <w:r w:rsidR="00721004">
        <w:t>Tirsdag 21/9</w:t>
      </w:r>
    </w:p>
    <w:p w14:paraId="74E6B690" w14:textId="680EABDC" w:rsidR="00BA5538" w:rsidRDefault="00BA5538" w:rsidP="00BA5538">
      <w:r>
        <w:t>Tid:</w:t>
      </w:r>
      <w:r>
        <w:tab/>
      </w:r>
      <w:r>
        <w:tab/>
        <w:t>18:</w:t>
      </w:r>
      <w:r w:rsidR="00721004">
        <w:t>30</w:t>
      </w:r>
    </w:p>
    <w:p w14:paraId="51F6B9C8" w14:textId="77777777" w:rsidR="00BA5538" w:rsidRDefault="00BA5538" w:rsidP="00BA5538">
      <w:r>
        <w:t>Sted:</w:t>
      </w:r>
      <w:r>
        <w:tab/>
      </w:r>
      <w:r>
        <w:tab/>
        <w:t>Haugesund Ishall</w:t>
      </w:r>
    </w:p>
    <w:p w14:paraId="01421716" w14:textId="77777777" w:rsidR="00BA5538" w:rsidRDefault="00BA5538" w:rsidP="00BA5538"/>
    <w:p w14:paraId="5F7C49E8" w14:textId="77777777" w:rsidR="00BA5538" w:rsidRDefault="00BA5538" w:rsidP="00BA5538">
      <w:r>
        <w:t>Agenda:</w:t>
      </w:r>
    </w:p>
    <w:p w14:paraId="3E2C3BD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Godkjenne de stemmeberettigete</w:t>
      </w:r>
    </w:p>
    <w:p w14:paraId="4200CEB8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 xml:space="preserve">Godkjenne innkalling </w:t>
      </w:r>
    </w:p>
    <w:p w14:paraId="34074F5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Godkjenne saksliste</w:t>
      </w:r>
    </w:p>
    <w:p w14:paraId="177BCF65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dirigent</w:t>
      </w:r>
    </w:p>
    <w:p w14:paraId="03D002CD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referent</w:t>
      </w:r>
    </w:p>
    <w:p w14:paraId="5E083349" w14:textId="77777777" w:rsidR="00BA5538" w:rsidRDefault="00BA5538" w:rsidP="00BA5538">
      <w:pPr>
        <w:pStyle w:val="Listeavsnitt"/>
        <w:numPr>
          <w:ilvl w:val="0"/>
          <w:numId w:val="1"/>
        </w:numPr>
      </w:pPr>
      <w:r>
        <w:t>Velge 2 medlemmer til å underskrive protokollen</w:t>
      </w:r>
    </w:p>
    <w:p w14:paraId="7BA455ED" w14:textId="4A19BCF7" w:rsidR="00BA5538" w:rsidRDefault="00656859" w:rsidP="00BA5538">
      <w:pPr>
        <w:pStyle w:val="Listeavsnitt"/>
        <w:numPr>
          <w:ilvl w:val="0"/>
          <w:numId w:val="1"/>
        </w:numPr>
      </w:pPr>
      <w:r>
        <w:t>Godkjenning av allianse idretts lag</w:t>
      </w:r>
    </w:p>
    <w:p w14:paraId="58733EFF" w14:textId="52E163AD" w:rsidR="004A4A11" w:rsidRDefault="004A4A11" w:rsidP="004A4A11"/>
    <w:p w14:paraId="2BB9D464" w14:textId="636F88BC" w:rsidR="004A4A11" w:rsidRDefault="004A4A11" w:rsidP="004A4A11">
      <w:r>
        <w:t>Vedlagt Haugesund Ishockeyklubbs som  allianse idrettslag, dette er resultatet av at Haugesund Ishockeyklubb har skilt ut Haugesund Ishockeyklubb Elite.</w:t>
      </w:r>
    </w:p>
    <w:p w14:paraId="71F6A4F6" w14:textId="77777777" w:rsidR="004A4A11" w:rsidRDefault="004A4A11" w:rsidP="00564BDE"/>
    <w:p w14:paraId="047A17E9" w14:textId="48DD6EF6" w:rsidR="00564BDE" w:rsidRDefault="00564BDE" w:rsidP="00564BDE">
      <w:r>
        <w:t>Vel møtt.</w:t>
      </w:r>
      <w:bookmarkStart w:id="0" w:name="_GoBack"/>
      <w:bookmarkEnd w:id="0"/>
    </w:p>
    <w:p w14:paraId="4F9A5DE7" w14:textId="77777777" w:rsidR="00656859" w:rsidRDefault="00564BDE" w:rsidP="00564BDE">
      <w:proofErr w:type="spellStart"/>
      <w:r>
        <w:t>Mvh</w:t>
      </w:r>
      <w:proofErr w:type="spellEnd"/>
      <w:r>
        <w:t xml:space="preserve"> Styret</w:t>
      </w:r>
    </w:p>
    <w:p w14:paraId="5AF40568" w14:textId="7011440D" w:rsidR="00564BDE" w:rsidRDefault="00564BDE" w:rsidP="00564BDE">
      <w:r>
        <w:t>v/Anna Dahlqvist</w:t>
      </w:r>
    </w:p>
    <w:p w14:paraId="4FC1375C" w14:textId="77777777" w:rsidR="00BD4F2E" w:rsidRDefault="00BD4F2E" w:rsidP="00BD4F2E"/>
    <w:p w14:paraId="4275A59B" w14:textId="77777777" w:rsidR="00BA5538" w:rsidRDefault="00BA5538" w:rsidP="00BA5538"/>
    <w:p w14:paraId="365EF557" w14:textId="77777777" w:rsidR="00BA5538" w:rsidRDefault="00BA5538"/>
    <w:p w14:paraId="73F6CFC3" w14:textId="77777777" w:rsidR="00BA5538" w:rsidRDefault="00BA5538"/>
    <w:p w14:paraId="5E8D5EC7" w14:textId="77777777" w:rsidR="00BA5538" w:rsidRDefault="00BA5538"/>
    <w:p w14:paraId="7079EAB5" w14:textId="77777777" w:rsidR="00BA5538" w:rsidRDefault="00BA5538"/>
    <w:p w14:paraId="102E099C" w14:textId="77777777" w:rsidR="00BA5538" w:rsidRDefault="00BA5538"/>
    <w:sectPr w:rsidR="00B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B0EBF"/>
    <w:multiLevelType w:val="hybridMultilevel"/>
    <w:tmpl w:val="82B82D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38"/>
    <w:rsid w:val="00033C21"/>
    <w:rsid w:val="003A2D57"/>
    <w:rsid w:val="004A4A11"/>
    <w:rsid w:val="00564BDE"/>
    <w:rsid w:val="00656859"/>
    <w:rsid w:val="007137F9"/>
    <w:rsid w:val="00721004"/>
    <w:rsid w:val="008A06DA"/>
    <w:rsid w:val="00BA5538"/>
    <w:rsid w:val="00BD4F2E"/>
    <w:rsid w:val="00C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033"/>
  <w15:chartTrackingRefBased/>
  <w15:docId w15:val="{7BF5A5D1-FA2C-4B32-B92F-69F3C39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5538"/>
    <w:pPr>
      <w:ind w:left="720"/>
      <w:contextualSpacing/>
    </w:pPr>
  </w:style>
  <w:style w:type="paragraph" w:styleId="Ingenmellomrom">
    <w:name w:val="No Spacing"/>
    <w:uiPriority w:val="1"/>
    <w:qFormat/>
    <w:rsid w:val="00BD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67D25643</Template>
  <TotalTime>4</TotalTime>
  <Pages>2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Dahlqvist</dc:creator>
  <cp:keywords/>
  <dc:description/>
  <cp:lastModifiedBy>Anna Karin Margareta Dahlqvist</cp:lastModifiedBy>
  <cp:revision>2</cp:revision>
  <dcterms:created xsi:type="dcterms:W3CDTF">2021-09-08T06:46:00Z</dcterms:created>
  <dcterms:modified xsi:type="dcterms:W3CDTF">2021-09-08T06:46:00Z</dcterms:modified>
</cp:coreProperties>
</file>